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50FE8" w:rsidRPr="004B0E51" w:rsidTr="004B0E51">
        <w:trPr>
          <w:trHeight w:val="720"/>
        </w:trPr>
        <w:tc>
          <w:tcPr>
            <w:tcW w:w="4788" w:type="dxa"/>
          </w:tcPr>
          <w:p w:rsidR="00350FE8" w:rsidRPr="004B0E51" w:rsidRDefault="007441A6" w:rsidP="004B0E51">
            <w:r>
              <w:rPr>
                <w:noProof/>
                <w:lang w:val="en-GB" w:eastAsia="en-GB"/>
              </w:rPr>
              <w:drawing>
                <wp:inline distT="0" distB="0" distL="0" distR="0" wp14:anchorId="20E595BE" wp14:editId="22AE4DF3">
                  <wp:extent cx="1466850" cy="8589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 Dev SC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5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sdt>
          <w:sdtPr>
            <w:alias w:val="Company"/>
            <w:tag w:val="Company"/>
            <w:id w:val="1933872236"/>
            <w:placeholder>
              <w:docPart w:val="6DC3533628044FCA96FFD2B7510DE74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788" w:type="dxa"/>
              </w:tcPr>
              <w:p w:rsidR="00350FE8" w:rsidRPr="004B0E51" w:rsidRDefault="00C532E4" w:rsidP="00C532E4">
                <w:pPr>
                  <w:pStyle w:val="CompanyName"/>
                </w:pPr>
                <w:r>
                  <w:t>SCDA Youth</w:t>
                </w:r>
              </w:p>
            </w:tc>
          </w:sdtContent>
        </w:sdt>
      </w:tr>
    </w:tbl>
    <w:p w:rsidR="00467865" w:rsidRDefault="00C532E4" w:rsidP="00350FE8">
      <w:pPr>
        <w:pStyle w:val="Heading1"/>
      </w:pPr>
      <w:r>
        <w:t xml:space="preserve">Youth </w:t>
      </w:r>
      <w:r w:rsidR="00BD4C4D">
        <w:t>Counselling</w:t>
      </w:r>
      <w:r w:rsidR="00D97FC3">
        <w:t xml:space="preserve"> </w:t>
      </w:r>
    </w:p>
    <w:p w:rsidR="00350FE8" w:rsidRDefault="00350FE8" w:rsidP="00350FE8">
      <w:pPr>
        <w:pStyle w:val="Heading2"/>
      </w:pPr>
      <w:r w:rsidRPr="00350FE8">
        <w:t>Referral Guidelines</w:t>
      </w:r>
    </w:p>
    <w:p w:rsidR="007150D0" w:rsidRPr="00350FE8" w:rsidRDefault="007150D0" w:rsidP="007150D0">
      <w:pPr>
        <w:pStyle w:val="ListParagraph"/>
      </w:pPr>
      <w:r w:rsidRPr="00350FE8">
        <w:t>To refer a</w:t>
      </w:r>
      <w:r w:rsidR="00C532E4">
        <w:t xml:space="preserve"> potential young person</w:t>
      </w:r>
      <w:r w:rsidRPr="00350FE8">
        <w:t>, please co</w:t>
      </w:r>
      <w:r w:rsidR="00C532E4">
        <w:t xml:space="preserve">mplete this form and return it to </w:t>
      </w:r>
      <w:hyperlink r:id="rId9" w:history="1">
        <w:r w:rsidR="00C532E4" w:rsidRPr="0010131C">
          <w:rPr>
            <w:rStyle w:val="Hyperlink"/>
          </w:rPr>
          <w:t>youth@sussexcommunity.org.uk</w:t>
        </w:r>
      </w:hyperlink>
      <w:r w:rsidR="00C532E4">
        <w:t xml:space="preserve"> or </w:t>
      </w:r>
      <w:r w:rsidR="00564132">
        <w:t>Shannon Payne,</w:t>
      </w:r>
      <w:r w:rsidR="00C532E4">
        <w:t xml:space="preserve"> Denton Island Community Centre, Denton Island, Newhaven, BN9 9BA.</w:t>
      </w:r>
    </w:p>
    <w:p w:rsidR="007150D0" w:rsidRDefault="00C532E4" w:rsidP="007150D0">
      <w:pPr>
        <w:pStyle w:val="ListParagraph"/>
      </w:pPr>
      <w:r>
        <w:t>All referrals are confidential, please state who we should contact to arrange appointments.</w:t>
      </w:r>
    </w:p>
    <w:p w:rsidR="00C532E4" w:rsidRDefault="00BD4C4D" w:rsidP="00C532E4">
      <w:pPr>
        <w:pStyle w:val="ListParagraph"/>
      </w:pPr>
      <w:r>
        <w:t xml:space="preserve">There is a high demand for </w:t>
      </w:r>
      <w:r w:rsidR="00C532E4">
        <w:t>our counselling service; we will endeavor to respond to your referral as soon as we can.</w:t>
      </w:r>
    </w:p>
    <w:p w:rsidR="007150D0" w:rsidRDefault="00C532E4" w:rsidP="00C532E4">
      <w:pPr>
        <w:pStyle w:val="Heading2"/>
      </w:pPr>
      <w:r>
        <w:t xml:space="preserve">Referrer’s </w:t>
      </w:r>
      <w:r w:rsidR="007150D0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2218"/>
        <w:gridCol w:w="3086"/>
      </w:tblGrid>
      <w:tr w:rsidR="004B0E51" w:rsidRPr="0080425E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:rsidR="004B0E51" w:rsidRPr="005114CE" w:rsidRDefault="00C532E4" w:rsidP="007150D0">
            <w:r>
              <w:t xml:space="preserve">Referrers </w:t>
            </w:r>
            <w:r w:rsidR="004B0E51"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Date</w:t>
            </w:r>
            <w:r w:rsidR="00C532E4">
              <w:t xml:space="preserve"> of referral</w:t>
            </w:r>
            <w: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617C65">
            <w:pPr>
              <w:pStyle w:val="FieldText"/>
            </w:pPr>
          </w:p>
        </w:tc>
      </w:tr>
      <w:tr w:rsidR="004B0E51" w:rsidRPr="0080425E" w:rsidTr="00D93596">
        <w:trPr>
          <w:trHeight w:val="432"/>
        </w:trPr>
        <w:tc>
          <w:tcPr>
            <w:tcW w:w="1622" w:type="dxa"/>
            <w:vAlign w:val="bottom"/>
          </w:tcPr>
          <w:p w:rsidR="004B0E51" w:rsidRPr="005114CE" w:rsidRDefault="004B0E51" w:rsidP="007150D0">
            <w:r>
              <w:t>E-Mail Address: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:rsidR="004B0E51" w:rsidRDefault="004B0E51" w:rsidP="007150D0"/>
        </w:tc>
        <w:tc>
          <w:tcPr>
            <w:tcW w:w="2070" w:type="dxa"/>
            <w:vAlign w:val="bottom"/>
          </w:tcPr>
          <w:p w:rsidR="004B0E51" w:rsidRPr="005114CE" w:rsidRDefault="004B0E51" w:rsidP="007150D0">
            <w: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4B0E51" w:rsidRPr="005114CE" w:rsidRDefault="004B0E51" w:rsidP="008E72CF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>Referral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19"/>
        <w:gridCol w:w="8420"/>
      </w:tblGrid>
      <w:tr w:rsidR="00B914EF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0E74C0" w:rsidRDefault="000E74C0" w:rsidP="007150D0"/>
          <w:p w:rsidR="00B914EF" w:rsidRDefault="00C532E4" w:rsidP="007150D0">
            <w:r>
              <w:t>Young Person’s</w:t>
            </w:r>
            <w:r w:rsidR="00B914EF">
              <w:t xml:space="preserve">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:rsidR="00B914EF" w:rsidRDefault="00B914EF" w:rsidP="008E72CF">
            <w:pPr>
              <w:pStyle w:val="FieldText"/>
            </w:pPr>
          </w:p>
          <w:p w:rsidR="000E74C0" w:rsidRDefault="000E74C0" w:rsidP="000E74C0"/>
          <w:p w:rsidR="000E74C0" w:rsidRPr="000E74C0" w:rsidRDefault="000E74C0" w:rsidP="000E74C0"/>
        </w:tc>
      </w:tr>
      <w:tr w:rsidR="00D93596" w:rsidRPr="0080425E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Default="007372F8" w:rsidP="007150D0">
            <w:r>
              <w:t>Date of Birth</w:t>
            </w:r>
            <w:r w:rsidR="00D93596">
              <w:t>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2203" w:type="dxa"/>
            <w:vAlign w:val="bottom"/>
          </w:tcPr>
          <w:p w:rsidR="00D93596" w:rsidRDefault="00D93596" w:rsidP="007150D0">
            <w:r>
              <w:t>Phone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5114CE" w:rsidRDefault="00D93596" w:rsidP="008E72CF">
            <w:pPr>
              <w:pStyle w:val="FieldText"/>
            </w:pPr>
          </w:p>
        </w:tc>
      </w:tr>
      <w:tr w:rsidR="007372F8" w:rsidRPr="005114CE" w:rsidTr="007372F8">
        <w:trPr>
          <w:trHeight w:val="432"/>
        </w:trPr>
        <w:tc>
          <w:tcPr>
            <w:tcW w:w="2203" w:type="dxa"/>
            <w:vAlign w:val="bottom"/>
          </w:tcPr>
          <w:p w:rsidR="007372F8" w:rsidRDefault="007372F8" w:rsidP="00AE09F3">
            <w:r>
              <w:t>Address: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7372F8" w:rsidRPr="005114CE" w:rsidRDefault="007372F8" w:rsidP="00AE09F3">
            <w:pPr>
              <w:pStyle w:val="FieldText"/>
            </w:pPr>
          </w:p>
        </w:tc>
      </w:tr>
      <w:tr w:rsidR="00B914EF" w:rsidRPr="0080425E" w:rsidTr="00D93596">
        <w:trPr>
          <w:trHeight w:val="432"/>
        </w:trPr>
        <w:tc>
          <w:tcPr>
            <w:tcW w:w="2203" w:type="dxa"/>
            <w:vAlign w:val="bottom"/>
          </w:tcPr>
          <w:p w:rsidR="00B914EF" w:rsidRDefault="00C532E4" w:rsidP="007150D0">
            <w:r>
              <w:t>Who should we contact?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</w:tbl>
    <w:p w:rsidR="007150D0" w:rsidRDefault="007150D0"/>
    <w:tbl>
      <w:tblPr>
        <w:tblW w:w="49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7"/>
      </w:tblGrid>
      <w:tr w:rsidR="00A0390C" w:rsidRPr="0080425E" w:rsidTr="00BD4C4D">
        <w:trPr>
          <w:trHeight w:val="437"/>
        </w:trPr>
        <w:tc>
          <w:tcPr>
            <w:tcW w:w="10676" w:type="dxa"/>
            <w:vAlign w:val="bottom"/>
          </w:tcPr>
          <w:p w:rsidR="00A0390C" w:rsidRPr="005114CE" w:rsidRDefault="00BD4C4D" w:rsidP="007150D0">
            <w:r>
              <w:t>How would this young person benefit from counselling</w:t>
            </w:r>
            <w:r w:rsidR="00C532E4">
              <w:t>?</w:t>
            </w:r>
          </w:p>
        </w:tc>
      </w:tr>
      <w:tr w:rsidR="00350FE8" w:rsidRPr="0080425E" w:rsidTr="00BD4C4D">
        <w:trPr>
          <w:trHeight w:val="2950"/>
        </w:trPr>
        <w:tc>
          <w:tcPr>
            <w:tcW w:w="10676" w:type="dxa"/>
          </w:tcPr>
          <w:p w:rsidR="00350FE8" w:rsidRPr="005114CE" w:rsidRDefault="00350FE8" w:rsidP="00A0390C">
            <w:pPr>
              <w:pStyle w:val="FieldText"/>
            </w:pPr>
          </w:p>
        </w:tc>
      </w:tr>
    </w:tbl>
    <w:p w:rsidR="007150D0" w:rsidRDefault="007150D0" w:rsidP="007150D0">
      <w:pPr>
        <w:pStyle w:val="Heading2"/>
      </w:pPr>
      <w:r>
        <w:t xml:space="preserve">For </w:t>
      </w:r>
      <w:r w:rsidR="004A07C7">
        <w:t xml:space="preserve">Administration </w:t>
      </w:r>
      <w:r>
        <w:t>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3664"/>
        <w:gridCol w:w="96"/>
        <w:gridCol w:w="2218"/>
        <w:gridCol w:w="3086"/>
      </w:tblGrid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D93596" w:rsidP="007150D0">
            <w:r>
              <w:t>Date Received: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Default="004A07C7" w:rsidP="007150D0">
            <w:r>
              <w:t>Contacted: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  <w:tr w:rsidR="00D93596" w:rsidRPr="0080425E" w:rsidTr="00D93596">
        <w:trPr>
          <w:trHeight w:val="432"/>
        </w:trPr>
        <w:tc>
          <w:tcPr>
            <w:tcW w:w="1620" w:type="dxa"/>
            <w:vAlign w:val="bottom"/>
          </w:tcPr>
          <w:p w:rsidR="00D93596" w:rsidRDefault="004A07C7" w:rsidP="007150D0">
            <w:r>
              <w:t>Start Date: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  <w:tc>
          <w:tcPr>
            <w:tcW w:w="90" w:type="dxa"/>
          </w:tcPr>
          <w:p w:rsidR="00D93596" w:rsidRDefault="00D93596" w:rsidP="007150D0"/>
        </w:tc>
        <w:tc>
          <w:tcPr>
            <w:tcW w:w="2070" w:type="dxa"/>
            <w:vAlign w:val="bottom"/>
          </w:tcPr>
          <w:p w:rsidR="00D93596" w:rsidRPr="009C220D" w:rsidRDefault="004A07C7" w:rsidP="007150D0">
            <w:r>
              <w:t>Complete Date: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9C220D" w:rsidRDefault="00D93596" w:rsidP="00A211B2">
            <w:pPr>
              <w:pStyle w:val="FieldText"/>
            </w:pPr>
          </w:p>
        </w:tc>
      </w:tr>
    </w:tbl>
    <w:p w:rsidR="00E303D9" w:rsidRPr="004E34C6" w:rsidRDefault="00E303D9"/>
    <w:sectPr w:rsidR="00E303D9" w:rsidRPr="004E34C6" w:rsidSect="00E30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D9" w:rsidRDefault="00E303D9" w:rsidP="00E303D9">
      <w:r>
        <w:separator/>
      </w:r>
    </w:p>
  </w:endnote>
  <w:endnote w:type="continuationSeparator" w:id="0">
    <w:p w:rsidR="00E303D9" w:rsidRDefault="00E303D9" w:rsidP="00E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D9" w:rsidRDefault="00E303D9" w:rsidP="00E303D9">
      <w:r>
        <w:separator/>
      </w:r>
    </w:p>
  </w:footnote>
  <w:footnote w:type="continuationSeparator" w:id="0">
    <w:p w:rsidR="00E303D9" w:rsidRDefault="00E303D9" w:rsidP="00E3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E4"/>
    <w:rsid w:val="000071F7"/>
    <w:rsid w:val="0002798A"/>
    <w:rsid w:val="000406CB"/>
    <w:rsid w:val="00083002"/>
    <w:rsid w:val="00087B85"/>
    <w:rsid w:val="000A01F1"/>
    <w:rsid w:val="000C1163"/>
    <w:rsid w:val="000D2539"/>
    <w:rsid w:val="000E74C0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07C7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64132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372F8"/>
    <w:rsid w:val="00741E59"/>
    <w:rsid w:val="007441A6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BD4C4D"/>
    <w:rsid w:val="00C079CA"/>
    <w:rsid w:val="00C133F3"/>
    <w:rsid w:val="00C255F7"/>
    <w:rsid w:val="00C532E4"/>
    <w:rsid w:val="00C67741"/>
    <w:rsid w:val="00C74647"/>
    <w:rsid w:val="00C76039"/>
    <w:rsid w:val="00C76480"/>
    <w:rsid w:val="00C92FD6"/>
    <w:rsid w:val="00CC6598"/>
    <w:rsid w:val="00CC6993"/>
    <w:rsid w:val="00CC6BB1"/>
    <w:rsid w:val="00CF18C2"/>
    <w:rsid w:val="00D14E73"/>
    <w:rsid w:val="00D6155E"/>
    <w:rsid w:val="00D67CC9"/>
    <w:rsid w:val="00D93596"/>
    <w:rsid w:val="00D97FC3"/>
    <w:rsid w:val="00DC47A2"/>
    <w:rsid w:val="00DE1551"/>
    <w:rsid w:val="00DE7FB7"/>
    <w:rsid w:val="00E20DDA"/>
    <w:rsid w:val="00E303D9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1720F-B711-497C-BC6D-23C2857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D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D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@sussexcommunit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3533628044FCA96FFD2B7510D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23AB-AD9C-4128-B319-A8B8A36169E2}"/>
      </w:docPartPr>
      <w:docPartBody>
        <w:p w:rsidR="003023DC" w:rsidRDefault="00B82F19">
          <w:pPr>
            <w:pStyle w:val="6DC3533628044FCA96FFD2B7510DE74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19"/>
    <w:rsid w:val="003023DC"/>
    <w:rsid w:val="00B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3533628044FCA96FFD2B7510DE74C">
    <w:name w:val="6DC3533628044FCA96FFD2B7510DE74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07DEBA883043A5848B84B793B28156">
    <w:name w:val="3007DEBA883043A5848B84B793B28156"/>
  </w:style>
  <w:style w:type="paragraph" w:customStyle="1" w:styleId="788A16A6E4AE47FAA28AAE366E3E5621">
    <w:name w:val="788A16A6E4AE47FAA28AAE366E3E5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1</TotalTime>
  <Pages>2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SCDA Youth</dc:subject>
  <dc:creator>Lucy Hill</dc:creator>
  <cp:lastModifiedBy>Shannon Payne</cp:lastModifiedBy>
  <cp:revision>3</cp:revision>
  <cp:lastPrinted>2002-10-15T21:21:00Z</cp:lastPrinted>
  <dcterms:created xsi:type="dcterms:W3CDTF">2019-06-25T13:00:00Z</dcterms:created>
  <dcterms:modified xsi:type="dcterms:W3CDTF">2021-02-18T17:09:00Z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